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3F485E" w:rsidRPr="00336B48" w:rsidRDefault="003F485E" w:rsidP="00336B48">
      <w:pPr>
        <w:pStyle w:val="Footer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6B48">
        <w:rPr>
          <w:rFonts w:ascii="Times New Roman" w:hAnsi="Times New Roman" w:cs="Times New Roman"/>
          <w:sz w:val="28"/>
          <w:szCs w:val="28"/>
          <w:lang w:val="uk-UA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5" o:title=""/>
          </v:shape>
          <o:OLEObject Type="Embed" ProgID="Word.Document.8" ShapeID="_x0000_i1025" DrawAspect="Content" ObjectID="_1615628030" r:id="rId6">
            <o:FieldCodes>\s</o:FieldCodes>
          </o:OLEObject>
        </w:object>
      </w:r>
      <w:r w:rsidRPr="00336B48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 w:rsidRPr="00336B4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3F485E" w:rsidRPr="00336B48" w:rsidRDefault="003F485E" w:rsidP="00336B48">
      <w:pPr>
        <w:pStyle w:val="Footer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6B48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3F485E" w:rsidRPr="00336B48" w:rsidRDefault="003F485E" w:rsidP="00336B48">
      <w:pPr>
        <w:pStyle w:val="Heading1"/>
        <w:tabs>
          <w:tab w:val="center" w:pos="4807"/>
          <w:tab w:val="left" w:pos="7620"/>
        </w:tabs>
        <w:spacing w:before="0" w:after="0"/>
        <w:rPr>
          <w:rFonts w:ascii="Times New Roman" w:hAnsi="Times New Roman" w:cs="Times New Roman"/>
          <w:noProof w:val="0"/>
          <w:sz w:val="28"/>
          <w:szCs w:val="28"/>
        </w:rPr>
      </w:pPr>
      <w:r w:rsidRPr="00336B48">
        <w:rPr>
          <w:rFonts w:ascii="Times New Roman" w:hAnsi="Times New Roman" w:cs="Times New Roman"/>
          <w:noProof w:val="0"/>
          <w:sz w:val="28"/>
          <w:szCs w:val="28"/>
        </w:rPr>
        <w:tab/>
        <w:t xml:space="preserve">НІЖИНСЬКА МІСЬКА РАДА </w:t>
      </w:r>
      <w:r w:rsidRPr="00336B48">
        <w:rPr>
          <w:rFonts w:ascii="Times New Roman" w:hAnsi="Times New Roman" w:cs="Times New Roman"/>
          <w:noProof w:val="0"/>
          <w:sz w:val="28"/>
          <w:szCs w:val="28"/>
        </w:rPr>
        <w:tab/>
      </w:r>
    </w:p>
    <w:p w:rsidR="003F485E" w:rsidRPr="00336B48" w:rsidRDefault="003F485E" w:rsidP="00336B4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336B48">
        <w:rPr>
          <w:rFonts w:ascii="Times New Roman" w:hAnsi="Times New Roman" w:cs="Times New Roman"/>
          <w:i w:val="0"/>
          <w:iCs w:val="0"/>
        </w:rPr>
        <w:t>УПРАВЛІННЯ ОСВІТИ</w:t>
      </w:r>
    </w:p>
    <w:p w:rsidR="003F485E" w:rsidRPr="00336B48" w:rsidRDefault="003F485E" w:rsidP="00336B48">
      <w:pPr>
        <w:jc w:val="center"/>
        <w:rPr>
          <w:b/>
          <w:bCs/>
          <w:sz w:val="28"/>
          <w:szCs w:val="28"/>
          <w:lang w:val="uk-UA"/>
        </w:rPr>
      </w:pPr>
      <w:r w:rsidRPr="00336B48">
        <w:rPr>
          <w:b/>
          <w:bCs/>
          <w:sz w:val="28"/>
          <w:szCs w:val="28"/>
          <w:lang w:val="uk-UA"/>
        </w:rPr>
        <w:t>Н А К А З</w:t>
      </w:r>
    </w:p>
    <w:p w:rsidR="003F485E" w:rsidRPr="00336B48" w:rsidRDefault="003F485E" w:rsidP="00336B48">
      <w:pPr>
        <w:pStyle w:val="BodyText"/>
        <w:tabs>
          <w:tab w:val="left" w:pos="141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29.03.2019 р.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№ 142</w:t>
      </w:r>
    </w:p>
    <w:p w:rsidR="003F485E" w:rsidRPr="00336B48" w:rsidRDefault="003F485E" w:rsidP="00336B48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B48">
        <w:rPr>
          <w:rFonts w:ascii="Times New Roman" w:hAnsi="Times New Roman" w:cs="Times New Roman"/>
          <w:sz w:val="28"/>
          <w:szCs w:val="28"/>
          <w:lang w:val="uk-UA"/>
        </w:rPr>
        <w:t>м. Ніжин</w:t>
      </w:r>
    </w:p>
    <w:p w:rsidR="003F485E" w:rsidRDefault="003F485E" w:rsidP="00336B48">
      <w:pPr>
        <w:jc w:val="both"/>
        <w:rPr>
          <w:b/>
          <w:bCs/>
          <w:sz w:val="28"/>
          <w:szCs w:val="28"/>
          <w:lang w:val="uk-UA"/>
        </w:rPr>
      </w:pPr>
    </w:p>
    <w:p w:rsidR="003F485E" w:rsidRPr="00336B48" w:rsidRDefault="003F485E" w:rsidP="00336B48">
      <w:pPr>
        <w:jc w:val="both"/>
        <w:rPr>
          <w:b/>
          <w:bCs/>
          <w:sz w:val="28"/>
          <w:szCs w:val="28"/>
          <w:lang w:val="uk-UA"/>
        </w:rPr>
      </w:pPr>
      <w:r w:rsidRPr="00336B48">
        <w:rPr>
          <w:b/>
          <w:bCs/>
          <w:sz w:val="28"/>
          <w:szCs w:val="28"/>
          <w:lang w:val="uk-UA"/>
        </w:rPr>
        <w:t xml:space="preserve">Про проведення ІІІ відкритих змагань </w:t>
      </w:r>
    </w:p>
    <w:p w:rsidR="003F485E" w:rsidRPr="00336B48" w:rsidRDefault="003F485E" w:rsidP="00336B48">
      <w:pPr>
        <w:jc w:val="both"/>
        <w:rPr>
          <w:b/>
          <w:bCs/>
          <w:sz w:val="28"/>
          <w:szCs w:val="28"/>
          <w:lang w:val="uk-UA"/>
        </w:rPr>
      </w:pPr>
      <w:r w:rsidRPr="00336B48">
        <w:rPr>
          <w:b/>
          <w:bCs/>
          <w:sz w:val="28"/>
          <w:szCs w:val="28"/>
          <w:lang w:val="uk-UA"/>
        </w:rPr>
        <w:t xml:space="preserve">закладів загальної середньої освіти  </w:t>
      </w:r>
    </w:p>
    <w:p w:rsidR="003F485E" w:rsidRPr="00336B48" w:rsidRDefault="003F485E" w:rsidP="00336B48">
      <w:pPr>
        <w:jc w:val="both"/>
        <w:rPr>
          <w:b/>
          <w:bCs/>
          <w:sz w:val="28"/>
          <w:szCs w:val="28"/>
          <w:lang w:val="uk-UA"/>
        </w:rPr>
      </w:pPr>
      <w:r w:rsidRPr="00336B48">
        <w:rPr>
          <w:b/>
          <w:bCs/>
          <w:sz w:val="28"/>
          <w:szCs w:val="28"/>
          <w:lang w:val="uk-UA"/>
        </w:rPr>
        <w:t>зі спортивного орієнтування (Пластун)</w:t>
      </w:r>
    </w:p>
    <w:p w:rsidR="003F485E" w:rsidRPr="00336B48" w:rsidRDefault="003F485E" w:rsidP="00336B48">
      <w:pPr>
        <w:jc w:val="both"/>
        <w:rPr>
          <w:sz w:val="28"/>
          <w:szCs w:val="28"/>
          <w:lang w:val="uk-UA"/>
        </w:rPr>
      </w:pPr>
    </w:p>
    <w:p w:rsidR="003F485E" w:rsidRPr="00336B48" w:rsidRDefault="003F485E" w:rsidP="00336B48">
      <w:pPr>
        <w:jc w:val="both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ab/>
        <w:t>З метою</w:t>
      </w:r>
      <w:r w:rsidRPr="00336B48">
        <w:rPr>
          <w:b/>
          <w:bCs/>
          <w:sz w:val="28"/>
          <w:szCs w:val="28"/>
          <w:lang w:val="uk-UA"/>
        </w:rPr>
        <w:t xml:space="preserve"> </w:t>
      </w:r>
      <w:r w:rsidRPr="00336B48">
        <w:rPr>
          <w:sz w:val="28"/>
          <w:szCs w:val="28"/>
          <w:lang w:val="uk-UA"/>
        </w:rPr>
        <w:t>активізації роботи з підготовки команд закладів загальної середньої освіти до проведення міського етапу Всеукраїнської дитячо-юнацької військово-патріотичної гри «Сокіл» («Джура») у 2018/2019 навчальному році, надання методичної допомоги учителям географії та учителям предмету «Захист Вітчизни», популяризації спортивного орієнтування серед учнівської молоді</w:t>
      </w:r>
    </w:p>
    <w:p w:rsidR="003F485E" w:rsidRPr="00336B48" w:rsidRDefault="003F485E" w:rsidP="00336B48">
      <w:pPr>
        <w:jc w:val="both"/>
        <w:rPr>
          <w:sz w:val="28"/>
          <w:szCs w:val="28"/>
          <w:lang w:val="uk-UA"/>
        </w:rPr>
      </w:pPr>
    </w:p>
    <w:p w:rsidR="003F485E" w:rsidRPr="00336B48" w:rsidRDefault="003F485E" w:rsidP="00336B48">
      <w:pPr>
        <w:jc w:val="both"/>
        <w:rPr>
          <w:b/>
          <w:bCs/>
          <w:sz w:val="28"/>
          <w:szCs w:val="28"/>
          <w:lang w:val="uk-UA"/>
        </w:rPr>
      </w:pPr>
      <w:r w:rsidRPr="00336B48">
        <w:rPr>
          <w:b/>
          <w:bCs/>
          <w:sz w:val="28"/>
          <w:szCs w:val="28"/>
          <w:lang w:val="uk-UA"/>
        </w:rPr>
        <w:t>НАКАЗУЮ:</w:t>
      </w:r>
    </w:p>
    <w:p w:rsidR="003F485E" w:rsidRPr="00336B48" w:rsidRDefault="003F485E" w:rsidP="00336B48">
      <w:pPr>
        <w:jc w:val="both"/>
        <w:rPr>
          <w:sz w:val="28"/>
          <w:szCs w:val="28"/>
          <w:lang w:val="uk-UA"/>
        </w:rPr>
      </w:pPr>
    </w:p>
    <w:p w:rsidR="003F485E" w:rsidRPr="00336B48" w:rsidRDefault="003F485E" w:rsidP="00336B48">
      <w:pPr>
        <w:pStyle w:val="BodyText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B48">
        <w:rPr>
          <w:rFonts w:ascii="Times New Roman" w:hAnsi="Times New Roman" w:cs="Times New Roman"/>
          <w:sz w:val="28"/>
          <w:szCs w:val="28"/>
          <w:lang w:val="uk-UA"/>
        </w:rPr>
        <w:t>1. Провести 09 квітня 2019 р. ІІІ відкриті міські змагання зі спортивного орієнтування (Пластун) (надалі - змагання).</w:t>
      </w:r>
    </w:p>
    <w:p w:rsidR="003F485E" w:rsidRPr="00336B48" w:rsidRDefault="003F485E" w:rsidP="00336B48">
      <w:pPr>
        <w:pStyle w:val="1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>Затвердити Положення змагань (додається).</w:t>
      </w:r>
    </w:p>
    <w:p w:rsidR="003F485E" w:rsidRPr="00336B48" w:rsidRDefault="003F485E" w:rsidP="00336B48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>3. Директорам закладів загальної середньої освіти:</w:t>
      </w:r>
    </w:p>
    <w:p w:rsidR="003F485E" w:rsidRPr="00336B48" w:rsidRDefault="003F485E" w:rsidP="00336B48">
      <w:pPr>
        <w:ind w:firstLine="708"/>
        <w:jc w:val="both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>3.1. Провести підготовку та забезпечити участь команди закладу у змаганнях.</w:t>
      </w:r>
    </w:p>
    <w:p w:rsidR="003F485E" w:rsidRPr="00336B48" w:rsidRDefault="003F485E" w:rsidP="00336B48">
      <w:pPr>
        <w:ind w:firstLine="708"/>
        <w:jc w:val="both"/>
        <w:rPr>
          <w:rStyle w:val="2"/>
          <w:b/>
          <w:bCs/>
          <w:lang w:val="uk-UA"/>
        </w:rPr>
      </w:pPr>
      <w:r w:rsidRPr="00336B48">
        <w:rPr>
          <w:sz w:val="28"/>
          <w:szCs w:val="28"/>
          <w:lang w:val="uk-UA"/>
        </w:rPr>
        <w:t xml:space="preserve">3.2. Подати попередню заявку про участь у  змаганнях у електронному вигляді за адресою: </w:t>
      </w:r>
      <w:hyperlink r:id="rId7" w:history="1">
        <w:r w:rsidRPr="006A6BD2">
          <w:rPr>
            <w:rStyle w:val="Hyperlink"/>
            <w:b/>
            <w:bCs/>
            <w:color w:val="auto"/>
            <w:sz w:val="28"/>
            <w:szCs w:val="28"/>
            <w:shd w:val="clear" w:color="auto" w:fill="FFFFFF"/>
          </w:rPr>
          <w:t>omfal.sport@gmail.com</w:t>
        </w:r>
      </w:hyperlink>
      <w:r w:rsidRPr="006A6BD2">
        <w:rPr>
          <w:rStyle w:val="2"/>
          <w:b/>
          <w:bCs/>
          <w:lang w:val="uk-UA"/>
        </w:rPr>
        <w:t>.</w:t>
      </w:r>
    </w:p>
    <w:p w:rsidR="003F485E" w:rsidRPr="00336B48" w:rsidRDefault="003F485E" w:rsidP="00336B48">
      <w:pPr>
        <w:ind w:firstLine="708"/>
        <w:jc w:val="both"/>
        <w:rPr>
          <w:sz w:val="28"/>
          <w:szCs w:val="28"/>
          <w:lang w:val="uk-UA"/>
        </w:rPr>
      </w:pPr>
      <w:r w:rsidRPr="00336B48">
        <w:rPr>
          <w:rStyle w:val="2"/>
          <w:color w:val="000000"/>
          <w:lang w:val="uk-UA"/>
        </w:rPr>
        <w:t xml:space="preserve"> </w:t>
      </w:r>
      <w:r w:rsidRPr="00336B48">
        <w:rPr>
          <w:rStyle w:val="2"/>
          <w:color w:val="000000"/>
          <w:lang w:val="uk-UA"/>
        </w:rPr>
        <w:tab/>
      </w:r>
      <w:r w:rsidRPr="00336B48">
        <w:rPr>
          <w:rStyle w:val="2"/>
          <w:color w:val="000000"/>
          <w:lang w:val="uk-UA"/>
        </w:rPr>
        <w:tab/>
      </w:r>
      <w:r w:rsidRPr="00336B48">
        <w:rPr>
          <w:rStyle w:val="2"/>
          <w:color w:val="000000"/>
          <w:lang w:val="uk-UA"/>
        </w:rPr>
        <w:tab/>
      </w:r>
      <w:r w:rsidRPr="00336B48">
        <w:rPr>
          <w:rStyle w:val="2"/>
          <w:color w:val="000000"/>
          <w:lang w:val="uk-UA"/>
        </w:rPr>
        <w:tab/>
      </w:r>
      <w:r w:rsidRPr="00336B48">
        <w:rPr>
          <w:rStyle w:val="2"/>
          <w:color w:val="000000"/>
          <w:lang w:val="uk-UA"/>
        </w:rPr>
        <w:tab/>
      </w:r>
      <w:r w:rsidRPr="00336B48">
        <w:rPr>
          <w:rStyle w:val="2"/>
          <w:color w:val="000000"/>
          <w:lang w:val="uk-UA"/>
        </w:rPr>
        <w:tab/>
      </w:r>
      <w:r w:rsidRPr="00336B48">
        <w:rPr>
          <w:rStyle w:val="2"/>
          <w:color w:val="000000"/>
          <w:lang w:val="uk-UA"/>
        </w:rPr>
        <w:tab/>
      </w:r>
      <w:r w:rsidRPr="00336B48">
        <w:rPr>
          <w:rStyle w:val="2"/>
          <w:color w:val="000000"/>
          <w:lang w:val="uk-UA"/>
        </w:rPr>
        <w:tab/>
        <w:t xml:space="preserve">До 05.04.2019 р. </w:t>
      </w:r>
    </w:p>
    <w:p w:rsidR="003F485E" w:rsidRPr="00336B48" w:rsidRDefault="003F485E" w:rsidP="00336B48">
      <w:pPr>
        <w:ind w:firstLine="708"/>
        <w:jc w:val="both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>3.3. Іменні заявки, завірені дирекцією закладу та медичною установою, подаються до ГСК перед початком змагань (додаток).</w:t>
      </w:r>
    </w:p>
    <w:p w:rsidR="003F485E" w:rsidRPr="00336B48" w:rsidRDefault="003F485E" w:rsidP="00336B48">
      <w:pPr>
        <w:jc w:val="both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ab/>
        <w:t>3.4. Відповідальність за неухильне дотримання правил техніки безпеки, збереження життя й здоров’я дітей у дорозі та під час проведення міського етапу гри покласти на керівників команд.</w:t>
      </w:r>
    </w:p>
    <w:p w:rsidR="003F485E" w:rsidRPr="00336B48" w:rsidRDefault="003F485E" w:rsidP="00336B48">
      <w:pPr>
        <w:jc w:val="both"/>
        <w:rPr>
          <w:color w:val="000000"/>
          <w:spacing w:val="-3"/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ab/>
        <w:t xml:space="preserve">4. </w:t>
      </w:r>
      <w:r w:rsidRPr="00336B48">
        <w:rPr>
          <w:color w:val="000000"/>
          <w:spacing w:val="-3"/>
          <w:sz w:val="28"/>
          <w:szCs w:val="28"/>
          <w:lang w:val="uk-UA"/>
        </w:rPr>
        <w:t>Директору ПНЗ «Ніжинський Центр туризму і краєзнавства учнівської молоді» (Гребенніков І.О.):</w:t>
      </w:r>
      <w:r w:rsidRPr="00336B48">
        <w:rPr>
          <w:color w:val="000000"/>
          <w:spacing w:val="-3"/>
          <w:sz w:val="28"/>
          <w:szCs w:val="28"/>
          <w:lang w:val="uk-UA"/>
        </w:rPr>
        <w:tab/>
      </w:r>
    </w:p>
    <w:p w:rsidR="003F485E" w:rsidRPr="00336B48" w:rsidRDefault="003F485E" w:rsidP="00336B48">
      <w:pPr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  <w:r w:rsidRPr="00336B48">
        <w:rPr>
          <w:color w:val="000000"/>
          <w:spacing w:val="-3"/>
          <w:sz w:val="28"/>
          <w:szCs w:val="28"/>
          <w:lang w:val="uk-UA"/>
        </w:rPr>
        <w:t xml:space="preserve">4.1. Створити </w:t>
      </w:r>
      <w:r w:rsidRPr="00336B48">
        <w:rPr>
          <w:sz w:val="28"/>
          <w:szCs w:val="28"/>
          <w:lang w:val="uk-UA"/>
        </w:rPr>
        <w:t xml:space="preserve">безпечні умови проведення змагань на належному організаційному та </w:t>
      </w:r>
      <w:r w:rsidRPr="00336B48">
        <w:rPr>
          <w:color w:val="000000"/>
          <w:spacing w:val="-3"/>
          <w:sz w:val="28"/>
          <w:szCs w:val="28"/>
          <w:lang w:val="uk-UA"/>
        </w:rPr>
        <w:t>професійному рівні.</w:t>
      </w:r>
    </w:p>
    <w:p w:rsidR="003F485E" w:rsidRPr="00336B48" w:rsidRDefault="003F485E" w:rsidP="00336B48">
      <w:pPr>
        <w:ind w:firstLine="709"/>
        <w:jc w:val="both"/>
        <w:rPr>
          <w:sz w:val="28"/>
          <w:szCs w:val="28"/>
          <w:lang w:val="uk-UA"/>
        </w:rPr>
      </w:pPr>
      <w:r w:rsidRPr="00336B48">
        <w:rPr>
          <w:color w:val="000000"/>
          <w:spacing w:val="-3"/>
          <w:sz w:val="28"/>
          <w:szCs w:val="28"/>
          <w:lang w:val="uk-UA"/>
        </w:rPr>
        <w:t xml:space="preserve">4.2. </w:t>
      </w:r>
      <w:r w:rsidRPr="00336B48">
        <w:rPr>
          <w:sz w:val="28"/>
          <w:szCs w:val="28"/>
          <w:lang w:val="uk-UA"/>
        </w:rPr>
        <w:t>Надати організаційн</w:t>
      </w:r>
      <w:r>
        <w:rPr>
          <w:sz w:val="28"/>
          <w:szCs w:val="28"/>
          <w:lang w:val="uk-UA"/>
        </w:rPr>
        <w:t xml:space="preserve">о-методичну допомогу </w:t>
      </w:r>
      <w:r w:rsidRPr="00336B48">
        <w:rPr>
          <w:sz w:val="28"/>
          <w:szCs w:val="28"/>
          <w:lang w:val="uk-UA"/>
        </w:rPr>
        <w:t>закладам</w:t>
      </w:r>
      <w:r>
        <w:rPr>
          <w:sz w:val="28"/>
          <w:szCs w:val="28"/>
          <w:lang w:val="uk-UA"/>
        </w:rPr>
        <w:t xml:space="preserve"> освіти</w:t>
      </w:r>
      <w:r w:rsidRPr="00336B48">
        <w:rPr>
          <w:sz w:val="28"/>
          <w:szCs w:val="28"/>
          <w:lang w:val="uk-UA"/>
        </w:rPr>
        <w:t>.</w:t>
      </w:r>
    </w:p>
    <w:p w:rsidR="003F485E" w:rsidRPr="00336B48" w:rsidRDefault="003F485E" w:rsidP="00336B48">
      <w:pPr>
        <w:jc w:val="both"/>
        <w:rPr>
          <w:sz w:val="28"/>
          <w:szCs w:val="28"/>
          <w:lang w:val="uk-UA"/>
        </w:rPr>
      </w:pPr>
      <w:r w:rsidRPr="00336B48">
        <w:rPr>
          <w:color w:val="000000"/>
          <w:spacing w:val="-3"/>
          <w:sz w:val="28"/>
          <w:szCs w:val="28"/>
          <w:lang w:val="uk-UA"/>
        </w:rPr>
        <w:tab/>
        <w:t>5</w:t>
      </w:r>
      <w:r w:rsidRPr="00336B48">
        <w:rPr>
          <w:sz w:val="28"/>
          <w:szCs w:val="28"/>
          <w:lang w:val="uk-UA"/>
        </w:rPr>
        <w:t>. Контроль за виконанням наказу покласти на заступника начальника Управління освіти Пономаренко Н.О.</w:t>
      </w:r>
    </w:p>
    <w:p w:rsidR="003F485E" w:rsidRPr="00336B48" w:rsidRDefault="003F485E" w:rsidP="00336B48">
      <w:pPr>
        <w:jc w:val="both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 xml:space="preserve">Начальник Управління освіти                    </w:t>
      </w:r>
      <w:r w:rsidRPr="00336B48"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ab/>
        <w:t>С.М.Крапив’янський</w:t>
      </w:r>
    </w:p>
    <w:p w:rsidR="003F485E" w:rsidRPr="00336B48" w:rsidRDefault="003F485E" w:rsidP="00336B48">
      <w:pPr>
        <w:rPr>
          <w:sz w:val="20"/>
          <w:szCs w:val="20"/>
          <w:lang w:val="uk-UA"/>
        </w:rPr>
      </w:pPr>
      <w:r w:rsidRPr="00336B48">
        <w:rPr>
          <w:sz w:val="20"/>
          <w:szCs w:val="20"/>
          <w:lang w:val="uk-UA"/>
        </w:rPr>
        <w:t>Гребенніков І.О.</w:t>
      </w:r>
      <w:r>
        <w:rPr>
          <w:sz w:val="20"/>
          <w:szCs w:val="20"/>
          <w:lang w:val="uk-UA"/>
        </w:rPr>
        <w:t xml:space="preserve">, </w:t>
      </w:r>
      <w:r w:rsidRPr="00336B48">
        <w:rPr>
          <w:sz w:val="20"/>
          <w:szCs w:val="20"/>
          <w:lang w:val="uk-UA"/>
        </w:rPr>
        <w:t>066 233 57 56</w:t>
      </w:r>
    </w:p>
    <w:p w:rsidR="003F485E" w:rsidRPr="00336B48" w:rsidRDefault="003F485E" w:rsidP="00336B48">
      <w:pPr>
        <w:jc w:val="both"/>
        <w:rPr>
          <w:b/>
          <w:bCs/>
          <w:sz w:val="28"/>
          <w:szCs w:val="28"/>
          <w:lang w:val="uk-UA"/>
        </w:rPr>
      </w:pPr>
      <w:r w:rsidRPr="00336B48">
        <w:rPr>
          <w:b/>
          <w:bCs/>
          <w:sz w:val="28"/>
          <w:szCs w:val="28"/>
          <w:lang w:val="uk-UA"/>
        </w:rPr>
        <w:tab/>
      </w:r>
      <w:r w:rsidRPr="00336B48">
        <w:rPr>
          <w:b/>
          <w:bCs/>
          <w:sz w:val="28"/>
          <w:szCs w:val="28"/>
          <w:lang w:val="uk-UA"/>
        </w:rPr>
        <w:tab/>
      </w:r>
      <w:r w:rsidRPr="00336B48">
        <w:rPr>
          <w:b/>
          <w:bCs/>
          <w:sz w:val="28"/>
          <w:szCs w:val="28"/>
          <w:lang w:val="uk-UA"/>
        </w:rPr>
        <w:tab/>
      </w:r>
      <w:r w:rsidRPr="00336B48">
        <w:rPr>
          <w:b/>
          <w:bCs/>
          <w:sz w:val="28"/>
          <w:szCs w:val="28"/>
          <w:lang w:val="uk-UA"/>
        </w:rPr>
        <w:tab/>
      </w:r>
      <w:r w:rsidRPr="00336B48">
        <w:rPr>
          <w:b/>
          <w:bCs/>
          <w:sz w:val="28"/>
          <w:szCs w:val="28"/>
          <w:lang w:val="uk-UA"/>
        </w:rPr>
        <w:tab/>
      </w:r>
      <w:r w:rsidRPr="00336B48">
        <w:rPr>
          <w:b/>
          <w:bCs/>
          <w:sz w:val="28"/>
          <w:szCs w:val="28"/>
          <w:lang w:val="uk-UA"/>
        </w:rPr>
        <w:tab/>
      </w:r>
      <w:r w:rsidRPr="00336B48">
        <w:rPr>
          <w:b/>
          <w:bCs/>
          <w:sz w:val="28"/>
          <w:szCs w:val="28"/>
          <w:lang w:val="uk-UA"/>
        </w:rPr>
        <w:tab/>
      </w:r>
      <w:r w:rsidRPr="00336B48">
        <w:rPr>
          <w:b/>
          <w:bCs/>
          <w:sz w:val="28"/>
          <w:szCs w:val="28"/>
          <w:lang w:val="uk-UA"/>
        </w:rPr>
        <w:tab/>
      </w:r>
    </w:p>
    <w:p w:rsidR="003F485E" w:rsidRPr="00336B48" w:rsidRDefault="003F485E" w:rsidP="00336B4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ЗАТВЕРДЖУЮ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ЗАТВЕРДЖУЮ</w:t>
      </w:r>
    </w:p>
    <w:p w:rsidR="003F485E" w:rsidRPr="00336B48" w:rsidRDefault="003F485E" w:rsidP="00336B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</w:t>
      </w:r>
      <w:r w:rsidRPr="00336B48">
        <w:rPr>
          <w:sz w:val="28"/>
          <w:szCs w:val="28"/>
          <w:lang w:val="uk-UA"/>
        </w:rPr>
        <w:t>Управління освіти</w:t>
      </w:r>
    </w:p>
    <w:p w:rsidR="003F485E" w:rsidRPr="00336B48" w:rsidRDefault="003F485E" w:rsidP="006A6BD2">
      <w:pPr>
        <w:jc w:val="both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питань фізкультури і 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</w:t>
      </w:r>
      <w:r w:rsidRPr="00336B48">
        <w:rPr>
          <w:sz w:val="28"/>
          <w:szCs w:val="28"/>
          <w:lang w:val="uk-UA"/>
        </w:rPr>
        <w:t>С.М. Крапив'янський</w:t>
      </w:r>
    </w:p>
    <w:p w:rsidR="003F485E" w:rsidRPr="00336B48" w:rsidRDefault="003F485E" w:rsidP="00336B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 П.В. Глушко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>29.03.2019 р.</w:t>
      </w:r>
    </w:p>
    <w:p w:rsidR="003F485E" w:rsidRPr="00336B48" w:rsidRDefault="003F485E" w:rsidP="00336B48">
      <w:pPr>
        <w:jc w:val="both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>29.0</w:t>
      </w:r>
      <w:r>
        <w:rPr>
          <w:sz w:val="28"/>
          <w:szCs w:val="28"/>
          <w:lang w:val="uk-UA"/>
        </w:rPr>
        <w:t>3. 2019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3F485E" w:rsidRPr="00336B48" w:rsidRDefault="003F485E" w:rsidP="00336B48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485E" w:rsidRDefault="003F485E" w:rsidP="00336B48">
      <w:pPr>
        <w:pStyle w:val="11"/>
        <w:keepNext/>
        <w:keepLines/>
        <w:shd w:val="clear" w:color="auto" w:fill="auto"/>
        <w:spacing w:before="0" w:after="0" w:line="240" w:lineRule="auto"/>
        <w:ind w:left="100"/>
        <w:rPr>
          <w:rStyle w:val="2"/>
          <w:rFonts w:ascii="Times New Roman" w:hAnsi="Times New Roman" w:cs="Times New Roman"/>
          <w:color w:val="000000"/>
          <w:lang w:val="uk-UA"/>
        </w:rPr>
      </w:pPr>
      <w:r w:rsidRPr="006A6BD2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Положення</w:t>
      </w:r>
      <w:bookmarkEnd w:id="0"/>
      <w:r w:rsidRPr="006A6BD2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 xml:space="preserve">про ІІІ відкриті  змагання зі спортивного орієнтування </w:t>
      </w:r>
    </w:p>
    <w:p w:rsidR="003F485E" w:rsidRPr="00336B48" w:rsidRDefault="003F485E" w:rsidP="00336B48">
      <w:pPr>
        <w:pStyle w:val="11"/>
        <w:keepNext/>
        <w:keepLines/>
        <w:shd w:val="clear" w:color="auto" w:fill="auto"/>
        <w:spacing w:before="0" w:after="0" w:line="240" w:lineRule="auto"/>
        <w:ind w:left="100"/>
        <w:rPr>
          <w:rStyle w:val="2"/>
          <w:rFonts w:ascii="Times New Roman" w:hAnsi="Times New Roman" w:cs="Times New Roman"/>
          <w:color w:val="000000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 xml:space="preserve"> </w:t>
      </w:r>
    </w:p>
    <w:p w:rsidR="003F485E" w:rsidRPr="00336B48" w:rsidRDefault="003F485E" w:rsidP="008572F1">
      <w:pPr>
        <w:pStyle w:val="21"/>
        <w:numPr>
          <w:ilvl w:val="0"/>
          <w:numId w:val="7"/>
        </w:numPr>
        <w:shd w:val="clear" w:color="auto" w:fill="auto"/>
        <w:tabs>
          <w:tab w:val="left" w:pos="354"/>
        </w:tabs>
        <w:spacing w:line="240" w:lineRule="auto"/>
        <w:rPr>
          <w:rStyle w:val="20"/>
          <w:u w:val="none"/>
          <w:shd w:val="clear" w:color="auto" w:fill="auto"/>
          <w:lang w:val="uk-UA"/>
        </w:rPr>
      </w:pPr>
      <w:r w:rsidRPr="00336B48">
        <w:rPr>
          <w:rStyle w:val="20"/>
          <w:color w:val="000000"/>
          <w:lang w:val="uk-UA"/>
        </w:rPr>
        <w:t>Мета змагань</w:t>
      </w:r>
    </w:p>
    <w:p w:rsidR="003F485E" w:rsidRPr="00336B48" w:rsidRDefault="003F485E" w:rsidP="008572F1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720"/>
        <w:rPr>
          <w:rFonts w:ascii="Times New Roman" w:hAnsi="Times New Roman" w:cs="Times New Roman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методична допомога відповідальним за підготовку команд гри «Сокіл» («Джура»);</w:t>
      </w:r>
    </w:p>
    <w:p w:rsidR="003F485E" w:rsidRPr="00336B48" w:rsidRDefault="003F485E" w:rsidP="008572F1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left="720"/>
        <w:rPr>
          <w:rFonts w:ascii="Times New Roman" w:hAnsi="Times New Roman" w:cs="Times New Roman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популяризація спортивного орієнтування як виду спорту;</w:t>
      </w:r>
    </w:p>
    <w:p w:rsidR="003F485E" w:rsidRPr="00336B48" w:rsidRDefault="003F485E" w:rsidP="008572F1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left="720"/>
        <w:rPr>
          <w:rFonts w:ascii="Times New Roman" w:hAnsi="Times New Roman" w:cs="Times New Roman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залучення учнівської молоді до постійних занять фізкультурою та спортом;</w:t>
      </w:r>
    </w:p>
    <w:p w:rsidR="003F485E" w:rsidRPr="008572F1" w:rsidRDefault="003F485E" w:rsidP="008572F1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left="720"/>
        <w:rPr>
          <w:rStyle w:val="2"/>
          <w:rFonts w:ascii="Times New Roman" w:hAnsi="Times New Roman" w:cs="Times New Roman"/>
          <w:shd w:val="clear" w:color="auto" w:fill="auto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патріотичне виховання молоді, формування здорового способу життя.</w:t>
      </w:r>
    </w:p>
    <w:p w:rsidR="003F485E" w:rsidRPr="00336B48" w:rsidRDefault="003F485E" w:rsidP="008572F1">
      <w:pPr>
        <w:pStyle w:val="21"/>
        <w:shd w:val="clear" w:color="auto" w:fill="auto"/>
        <w:tabs>
          <w:tab w:val="left" w:pos="1090"/>
        </w:tabs>
        <w:spacing w:line="240" w:lineRule="auto"/>
        <w:ind w:left="360" w:firstLine="0"/>
        <w:rPr>
          <w:rFonts w:ascii="Times New Roman" w:hAnsi="Times New Roman" w:cs="Times New Roman"/>
          <w:lang w:val="uk-UA"/>
        </w:rPr>
      </w:pPr>
    </w:p>
    <w:p w:rsidR="003F485E" w:rsidRPr="00336B48" w:rsidRDefault="003F485E" w:rsidP="008572F1">
      <w:pPr>
        <w:pStyle w:val="21"/>
        <w:numPr>
          <w:ilvl w:val="0"/>
          <w:numId w:val="7"/>
        </w:numPr>
        <w:shd w:val="clear" w:color="auto" w:fill="auto"/>
        <w:tabs>
          <w:tab w:val="left" w:pos="382"/>
        </w:tabs>
        <w:spacing w:line="240" w:lineRule="auto"/>
        <w:rPr>
          <w:rFonts w:ascii="Times New Roman" w:hAnsi="Times New Roman" w:cs="Times New Roman"/>
          <w:lang w:val="uk-UA"/>
        </w:rPr>
      </w:pPr>
      <w:r w:rsidRPr="00336B48">
        <w:rPr>
          <w:rStyle w:val="20"/>
          <w:color w:val="000000"/>
          <w:lang w:val="uk-UA"/>
        </w:rPr>
        <w:t>Місце і час проведення</w:t>
      </w:r>
    </w:p>
    <w:p w:rsidR="003F485E" w:rsidRDefault="003F485E" w:rsidP="008572F1">
      <w:pPr>
        <w:pStyle w:val="21"/>
        <w:shd w:val="clear" w:color="auto" w:fill="auto"/>
        <w:spacing w:line="240" w:lineRule="auto"/>
        <w:ind w:right="140" w:firstLine="400"/>
        <w:rPr>
          <w:rStyle w:val="2"/>
          <w:rFonts w:ascii="Times New Roman" w:hAnsi="Times New Roman" w:cs="Times New Roman"/>
          <w:color w:val="000000"/>
          <w:lang w:val="uk-UA"/>
        </w:rPr>
      </w:pPr>
      <w:r>
        <w:rPr>
          <w:rStyle w:val="2"/>
          <w:rFonts w:ascii="Times New Roman" w:hAnsi="Times New Roman" w:cs="Times New Roman"/>
          <w:color w:val="000000"/>
          <w:lang w:val="uk-UA"/>
        </w:rPr>
        <w:tab/>
      </w: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Змагання проводяться 09 квітня 2019 року на території Графського парку міста Ніжина</w:t>
      </w:r>
      <w:r>
        <w:rPr>
          <w:rStyle w:val="2"/>
          <w:rFonts w:ascii="Times New Roman" w:hAnsi="Times New Roman" w:cs="Times New Roman"/>
          <w:color w:val="000000"/>
          <w:lang w:val="uk-UA"/>
        </w:rPr>
        <w:t>.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right="140" w:firstLine="400"/>
        <w:rPr>
          <w:rFonts w:ascii="Times New Roman" w:hAnsi="Times New Roman" w:cs="Times New Roman"/>
          <w:lang w:val="uk-UA"/>
        </w:rPr>
      </w:pPr>
    </w:p>
    <w:p w:rsidR="003F485E" w:rsidRPr="00336B48" w:rsidRDefault="003F485E" w:rsidP="008572F1">
      <w:pPr>
        <w:pStyle w:val="21"/>
        <w:numPr>
          <w:ilvl w:val="0"/>
          <w:numId w:val="7"/>
        </w:numPr>
        <w:shd w:val="clear" w:color="auto" w:fill="auto"/>
        <w:tabs>
          <w:tab w:val="left" w:pos="382"/>
        </w:tabs>
        <w:spacing w:line="240" w:lineRule="auto"/>
        <w:rPr>
          <w:rFonts w:ascii="Times New Roman" w:hAnsi="Times New Roman" w:cs="Times New Roman"/>
          <w:lang w:val="uk-UA"/>
        </w:rPr>
      </w:pPr>
      <w:r w:rsidRPr="00336B48">
        <w:rPr>
          <w:rStyle w:val="20"/>
          <w:color w:val="000000"/>
          <w:lang w:val="uk-UA"/>
        </w:rPr>
        <w:t>Керівництво змаганнями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right="140" w:firstLine="400"/>
        <w:rPr>
          <w:rFonts w:ascii="Times New Roman" w:hAnsi="Times New Roman" w:cs="Times New Roman"/>
          <w:lang w:val="uk-UA"/>
        </w:rPr>
      </w:pPr>
      <w:r>
        <w:rPr>
          <w:rStyle w:val="2"/>
          <w:rFonts w:ascii="Times New Roman" w:hAnsi="Times New Roman" w:cs="Times New Roman"/>
          <w:color w:val="000000"/>
          <w:lang w:val="uk-UA"/>
        </w:rPr>
        <w:tab/>
      </w: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Загальне керівництво змаганнями здійснює Управління освіти та  відділ з питань фізичної культури та спорту Ніжинської міської ради.</w:t>
      </w:r>
    </w:p>
    <w:p w:rsidR="003F485E" w:rsidRDefault="003F485E" w:rsidP="008572F1">
      <w:pPr>
        <w:pStyle w:val="21"/>
        <w:shd w:val="clear" w:color="auto" w:fill="auto"/>
        <w:spacing w:line="240" w:lineRule="auto"/>
        <w:ind w:right="140" w:firstLine="400"/>
        <w:rPr>
          <w:rStyle w:val="2"/>
          <w:rFonts w:ascii="Times New Roman" w:hAnsi="Times New Roman" w:cs="Times New Roman"/>
          <w:color w:val="000000"/>
          <w:lang w:val="uk-UA"/>
        </w:rPr>
      </w:pPr>
      <w:r>
        <w:rPr>
          <w:rStyle w:val="2"/>
          <w:rFonts w:ascii="Times New Roman" w:hAnsi="Times New Roman" w:cs="Times New Roman"/>
          <w:color w:val="000000"/>
          <w:lang w:val="uk-UA"/>
        </w:rPr>
        <w:tab/>
      </w: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Безпосереднє проведення та організація змагань покладається на головну суддівську колегію (Центр ТКУМ).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right="140" w:firstLine="400"/>
        <w:rPr>
          <w:rFonts w:ascii="Times New Roman" w:hAnsi="Times New Roman" w:cs="Times New Roman"/>
          <w:lang w:val="uk-UA"/>
        </w:rPr>
      </w:pPr>
    </w:p>
    <w:p w:rsidR="003F485E" w:rsidRPr="00336B48" w:rsidRDefault="003F485E" w:rsidP="008572F1">
      <w:pPr>
        <w:pStyle w:val="21"/>
        <w:numPr>
          <w:ilvl w:val="0"/>
          <w:numId w:val="7"/>
        </w:numPr>
        <w:shd w:val="clear" w:color="auto" w:fill="auto"/>
        <w:tabs>
          <w:tab w:val="left" w:pos="382"/>
        </w:tabs>
        <w:spacing w:line="240" w:lineRule="auto"/>
        <w:rPr>
          <w:rFonts w:ascii="Times New Roman" w:hAnsi="Times New Roman" w:cs="Times New Roman"/>
          <w:lang w:val="uk-UA"/>
        </w:rPr>
      </w:pPr>
      <w:r w:rsidRPr="00336B48">
        <w:rPr>
          <w:rStyle w:val="20"/>
          <w:color w:val="000000"/>
          <w:lang w:val="uk-UA"/>
        </w:rPr>
        <w:t>Учасники змагань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right="140" w:firstLine="400"/>
        <w:rPr>
          <w:rFonts w:ascii="Times New Roman" w:hAnsi="Times New Roman" w:cs="Times New Roman"/>
          <w:lang w:val="uk-UA"/>
        </w:rPr>
      </w:pPr>
      <w:r>
        <w:rPr>
          <w:rStyle w:val="2"/>
          <w:rFonts w:ascii="Times New Roman" w:hAnsi="Times New Roman" w:cs="Times New Roman"/>
          <w:color w:val="000000"/>
          <w:lang w:val="uk-UA"/>
        </w:rPr>
        <w:tab/>
      </w: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До участі в змаганнях допускаються команди (рої) ЗНЗ міста, що беруть участь у підготовці до міського етапу гри «Сокіл» («Джура»), учбова молодь та всі бажаючі, які мають дозвіл лікаря та відповідну тактико-технічну підготовку та не молодші ніж 2009 р. народження.</w:t>
      </w:r>
    </w:p>
    <w:p w:rsidR="003F485E" w:rsidRDefault="003F485E" w:rsidP="008572F1">
      <w:pPr>
        <w:pStyle w:val="21"/>
        <w:shd w:val="clear" w:color="auto" w:fill="auto"/>
        <w:spacing w:line="240" w:lineRule="auto"/>
        <w:ind w:right="140" w:firstLine="400"/>
        <w:rPr>
          <w:rStyle w:val="2"/>
          <w:rFonts w:ascii="Times New Roman" w:hAnsi="Times New Roman" w:cs="Times New Roman"/>
          <w:color w:val="000000"/>
          <w:lang w:val="uk-UA"/>
        </w:rPr>
      </w:pPr>
      <w:r>
        <w:rPr>
          <w:rStyle w:val="2"/>
          <w:rFonts w:ascii="Times New Roman" w:hAnsi="Times New Roman" w:cs="Times New Roman"/>
          <w:color w:val="000000"/>
          <w:lang w:val="uk-UA"/>
        </w:rPr>
        <w:tab/>
      </w: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Склад команди – 6 чоловік , не менше однієї дівчини.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right="140" w:firstLine="400"/>
        <w:rPr>
          <w:rStyle w:val="2"/>
          <w:rFonts w:ascii="Times New Roman" w:hAnsi="Times New Roman" w:cs="Times New Roman"/>
          <w:lang w:val="uk-UA"/>
        </w:rPr>
      </w:pPr>
    </w:p>
    <w:p w:rsidR="003F485E" w:rsidRPr="00336B48" w:rsidRDefault="003F485E" w:rsidP="008572F1">
      <w:pPr>
        <w:jc w:val="both"/>
        <w:rPr>
          <w:sz w:val="28"/>
          <w:szCs w:val="28"/>
          <w:lang w:val="uk-UA"/>
        </w:rPr>
      </w:pPr>
      <w:r>
        <w:rPr>
          <w:rStyle w:val="2"/>
          <w:color w:val="000000"/>
          <w:lang w:val="uk-UA"/>
        </w:rPr>
        <w:tab/>
      </w:r>
      <w:r w:rsidRPr="00336B48">
        <w:rPr>
          <w:rStyle w:val="2"/>
          <w:color w:val="000000"/>
        </w:rPr>
        <w:t>5.</w:t>
      </w:r>
      <w:r w:rsidRPr="00336B48">
        <w:rPr>
          <w:rStyle w:val="2"/>
          <w:color w:val="000000"/>
          <w:u w:val="single"/>
        </w:rPr>
        <w:t>Умови змагань</w:t>
      </w:r>
    </w:p>
    <w:p w:rsidR="003F485E" w:rsidRPr="00336B48" w:rsidRDefault="003F485E" w:rsidP="008572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>Змагання проводяться відповідно до діючих правил зі спортивного орієнтування, та умовами сторони, що їх проводить.</w:t>
      </w:r>
    </w:p>
    <w:p w:rsidR="003F485E" w:rsidRPr="00336B48" w:rsidRDefault="003F485E" w:rsidP="008572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>На старті в команда повинна</w:t>
      </w:r>
      <w:r>
        <w:rPr>
          <w:sz w:val="28"/>
          <w:szCs w:val="28"/>
          <w:lang w:val="uk-UA"/>
        </w:rPr>
        <w:t xml:space="preserve"> </w:t>
      </w:r>
      <w:r w:rsidRPr="00336B48">
        <w:rPr>
          <w:sz w:val="28"/>
          <w:szCs w:val="28"/>
          <w:lang w:val="uk-UA"/>
        </w:rPr>
        <w:t>мати : компас, ручку  та файл для карти.</w:t>
      </w:r>
    </w:p>
    <w:p w:rsidR="003F485E" w:rsidRPr="00336B48" w:rsidRDefault="003F485E" w:rsidP="008572F1">
      <w:pPr>
        <w:jc w:val="both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>Змагання проводятьс</w:t>
      </w:r>
      <w:r>
        <w:rPr>
          <w:sz w:val="28"/>
          <w:szCs w:val="28"/>
          <w:lang w:val="uk-UA"/>
        </w:rPr>
        <w:t>я по карті 1:40000 «за вибором»</w:t>
      </w:r>
      <w:r w:rsidRPr="00336B48">
        <w:rPr>
          <w:sz w:val="28"/>
          <w:szCs w:val="28"/>
          <w:lang w:val="uk-UA"/>
        </w:rPr>
        <w:t xml:space="preserve">, на якій нанесені контрольні пункти, далі КП. Рій (команда) самостійно визначає тактику проходження і порядок взяття КП. Також можуть застосовуватись елементи азимутального орієнтування по білій карті. </w:t>
      </w:r>
    </w:p>
    <w:p w:rsidR="003F485E" w:rsidRPr="00336B48" w:rsidRDefault="003F485E" w:rsidP="008572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>Контрольний час буде оголошено до початку старту першої команди.</w:t>
      </w:r>
    </w:p>
    <w:p w:rsidR="003F485E" w:rsidRPr="00336B48" w:rsidRDefault="003F485E" w:rsidP="008572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>На кожному КП буде протокол в якому команда робить спеціальну відмітку, що присвоюється рою (команді) до старту. Фініш рою (команди) по останньому учаснику в спеціально відведеному секторі, про який команду попередять до старту. На дистанції можуть бути додаткові завдання як:</w:t>
      </w:r>
    </w:p>
    <w:p w:rsidR="003F485E" w:rsidRPr="00336B48" w:rsidRDefault="003F485E" w:rsidP="008572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азимуту (</w:t>
      </w:r>
      <w:r w:rsidRPr="00336B48">
        <w:rPr>
          <w:rFonts w:ascii="Times New Roman" w:hAnsi="Times New Roman" w:cs="Times New Roman"/>
          <w:sz w:val="28"/>
          <w:szCs w:val="28"/>
          <w:lang w:val="uk-UA"/>
        </w:rPr>
        <w:t>допустима помилка до 2 ˚)</w:t>
      </w:r>
    </w:p>
    <w:p w:rsidR="003F485E" w:rsidRPr="00336B48" w:rsidRDefault="003F485E" w:rsidP="008572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відстані (</w:t>
      </w:r>
      <w:r w:rsidRPr="00336B48">
        <w:rPr>
          <w:rFonts w:ascii="Times New Roman" w:hAnsi="Times New Roman" w:cs="Times New Roman"/>
          <w:sz w:val="28"/>
          <w:szCs w:val="28"/>
          <w:lang w:val="uk-UA"/>
        </w:rPr>
        <w:t>допустима помилка до 10м)</w:t>
      </w:r>
    </w:p>
    <w:p w:rsidR="003F485E" w:rsidRPr="00336B48" w:rsidRDefault="003F485E" w:rsidP="008572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B48">
        <w:rPr>
          <w:rFonts w:ascii="Times New Roman" w:hAnsi="Times New Roman" w:cs="Times New Roman"/>
          <w:sz w:val="28"/>
          <w:szCs w:val="28"/>
          <w:lang w:val="uk-UA"/>
        </w:rPr>
        <w:t>визначення висоти (допустима помилка до 2м)</w:t>
      </w:r>
    </w:p>
    <w:p w:rsidR="003F485E" w:rsidRPr="00336B48" w:rsidRDefault="003F485E" w:rsidP="008572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B48">
        <w:rPr>
          <w:rFonts w:ascii="Times New Roman" w:hAnsi="Times New Roman" w:cs="Times New Roman"/>
          <w:sz w:val="28"/>
          <w:szCs w:val="28"/>
          <w:lang w:val="uk-UA"/>
        </w:rPr>
        <w:t>та інші (повідомляються за день до старту)</w:t>
      </w:r>
    </w:p>
    <w:p w:rsidR="003F485E" w:rsidRPr="00336B48" w:rsidRDefault="003F485E" w:rsidP="008572F1">
      <w:pPr>
        <w:ind w:left="360"/>
        <w:jc w:val="both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 xml:space="preserve">  За кожну неправильну відповідь команда отримує 3 бали. (1 бал – 30 сек.) </w:t>
      </w:r>
      <w:r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>За відмову виконувати завдання рій отримує штраф 10 б.</w:t>
      </w:r>
    </w:p>
    <w:p w:rsidR="003F485E" w:rsidRPr="00336B48" w:rsidRDefault="003F485E" w:rsidP="008572F1">
      <w:pPr>
        <w:jc w:val="both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>Команди, що не вклалися в КЧ, будуть займати місця після тих команд, що вклалися в КЧ. Контрольний час – час за який команда повинна виконати умови проходження дистанції і фінішувати.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firstLine="1460"/>
        <w:rPr>
          <w:rFonts w:ascii="Times New Roman" w:hAnsi="Times New Roman" w:cs="Times New Roman"/>
          <w:lang w:val="uk-UA"/>
        </w:rPr>
      </w:pPr>
    </w:p>
    <w:p w:rsidR="003F485E" w:rsidRPr="00336B48" w:rsidRDefault="003F485E" w:rsidP="008572F1">
      <w:pPr>
        <w:pStyle w:val="21"/>
        <w:shd w:val="clear" w:color="auto" w:fill="auto"/>
        <w:tabs>
          <w:tab w:val="left" w:pos="378"/>
        </w:tabs>
        <w:spacing w:line="240" w:lineRule="auto"/>
        <w:ind w:left="360" w:firstLine="0"/>
        <w:rPr>
          <w:rFonts w:ascii="Times New Roman" w:hAnsi="Times New Roman" w:cs="Times New Roman"/>
          <w:lang w:val="uk-UA"/>
        </w:rPr>
      </w:pPr>
      <w:r>
        <w:rPr>
          <w:rStyle w:val="20"/>
          <w:color w:val="000000"/>
          <w:lang w:val="uk-UA"/>
        </w:rPr>
        <w:tab/>
      </w:r>
      <w:r>
        <w:rPr>
          <w:rStyle w:val="20"/>
          <w:color w:val="000000"/>
          <w:u w:val="none"/>
          <w:lang w:val="uk-UA"/>
        </w:rPr>
        <w:tab/>
        <w:t xml:space="preserve">6. </w:t>
      </w:r>
      <w:r w:rsidRPr="00336B48">
        <w:rPr>
          <w:rStyle w:val="20"/>
          <w:color w:val="000000"/>
          <w:lang w:val="uk-UA"/>
        </w:rPr>
        <w:t>Програма змагань</w:t>
      </w:r>
    </w:p>
    <w:p w:rsidR="003F485E" w:rsidRPr="00336B48" w:rsidRDefault="003F485E" w:rsidP="008572F1">
      <w:pPr>
        <w:pStyle w:val="21"/>
        <w:shd w:val="clear" w:color="auto" w:fill="auto"/>
        <w:tabs>
          <w:tab w:val="left" w:pos="2919"/>
        </w:tabs>
        <w:spacing w:line="240" w:lineRule="auto"/>
        <w:ind w:firstLine="380"/>
        <w:rPr>
          <w:rFonts w:ascii="Times New Roman" w:hAnsi="Times New Roman" w:cs="Times New Roman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09.04.2019 р.</w:t>
      </w: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ab/>
        <w:t>14.00 - робота мандатної комісії та збір учасників</w:t>
      </w:r>
    </w:p>
    <w:p w:rsidR="003F485E" w:rsidRPr="00336B48" w:rsidRDefault="003F485E" w:rsidP="008572F1">
      <w:pPr>
        <w:pStyle w:val="21"/>
        <w:shd w:val="clear" w:color="auto" w:fill="auto"/>
        <w:tabs>
          <w:tab w:val="left" w:pos="3970"/>
        </w:tabs>
        <w:spacing w:line="240" w:lineRule="auto"/>
        <w:ind w:firstLine="380"/>
        <w:rPr>
          <w:rFonts w:ascii="Times New Roman" w:hAnsi="Times New Roman" w:cs="Times New Roman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Графський парк</w:t>
      </w: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ab/>
        <w:t xml:space="preserve">змагань 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left="2480" w:firstLine="460"/>
        <w:rPr>
          <w:rFonts w:ascii="Times New Roman" w:hAnsi="Times New Roman" w:cs="Times New Roman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14.30 - відкриття змагань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left="2977" w:firstLine="0"/>
        <w:rPr>
          <w:rFonts w:ascii="Times New Roman" w:hAnsi="Times New Roman" w:cs="Times New Roman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 xml:space="preserve">14.45 -15.00- старт змагань </w:t>
      </w:r>
    </w:p>
    <w:p w:rsidR="003F485E" w:rsidRPr="00336B48" w:rsidRDefault="003F485E" w:rsidP="008572F1">
      <w:pPr>
        <w:pStyle w:val="21"/>
        <w:shd w:val="clear" w:color="auto" w:fill="auto"/>
        <w:tabs>
          <w:tab w:val="left" w:pos="3722"/>
        </w:tabs>
        <w:spacing w:line="240" w:lineRule="auto"/>
        <w:ind w:left="2977" w:firstLine="0"/>
        <w:rPr>
          <w:rStyle w:val="2"/>
          <w:rFonts w:ascii="Times New Roman" w:hAnsi="Times New Roman" w:cs="Times New Roman"/>
          <w:color w:val="000000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 xml:space="preserve">17.00 - підведення підсумків змагань та нагородження </w:t>
      </w:r>
    </w:p>
    <w:p w:rsidR="003F485E" w:rsidRPr="00336B48" w:rsidRDefault="003F485E" w:rsidP="008572F1">
      <w:pPr>
        <w:pStyle w:val="21"/>
        <w:shd w:val="clear" w:color="auto" w:fill="auto"/>
        <w:tabs>
          <w:tab w:val="left" w:pos="378"/>
        </w:tabs>
        <w:spacing w:line="240" w:lineRule="auto"/>
        <w:ind w:firstLine="0"/>
        <w:rPr>
          <w:rStyle w:val="20"/>
          <w:color w:val="000000"/>
          <w:lang w:val="uk-UA"/>
        </w:rPr>
      </w:pPr>
    </w:p>
    <w:p w:rsidR="003F485E" w:rsidRPr="00336B48" w:rsidRDefault="003F485E" w:rsidP="008572F1">
      <w:pPr>
        <w:pStyle w:val="21"/>
        <w:shd w:val="clear" w:color="auto" w:fill="auto"/>
        <w:tabs>
          <w:tab w:val="left" w:pos="378"/>
        </w:tabs>
        <w:spacing w:line="240" w:lineRule="auto"/>
        <w:ind w:firstLine="0"/>
        <w:rPr>
          <w:rFonts w:ascii="Times New Roman" w:hAnsi="Times New Roman" w:cs="Times New Roman"/>
          <w:lang w:val="uk-UA"/>
        </w:rPr>
      </w:pPr>
      <w:r w:rsidRPr="00336B48">
        <w:rPr>
          <w:rStyle w:val="20"/>
          <w:color w:val="000000"/>
          <w:lang w:val="uk-UA"/>
        </w:rPr>
        <w:t>Нагородження та визначення переможців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firstLine="380"/>
        <w:rPr>
          <w:rFonts w:ascii="Times New Roman" w:hAnsi="Times New Roman" w:cs="Times New Roman"/>
          <w:lang w:val="uk-UA"/>
        </w:rPr>
      </w:pPr>
      <w:r>
        <w:rPr>
          <w:rStyle w:val="2"/>
          <w:rFonts w:ascii="Times New Roman" w:hAnsi="Times New Roman" w:cs="Times New Roman"/>
          <w:color w:val="000000"/>
          <w:lang w:val="uk-UA"/>
        </w:rPr>
        <w:tab/>
      </w: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 xml:space="preserve">Переможці та призери змагань нагороджуються грамотами </w:t>
      </w:r>
      <w:bookmarkStart w:id="1" w:name="_Hlk493094371"/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Управління освіти та медалями відділу з питань фізичної культури та спорту Ніжинської міської ради.</w:t>
      </w:r>
    </w:p>
    <w:bookmarkEnd w:id="1"/>
    <w:p w:rsidR="003F485E" w:rsidRPr="00336B48" w:rsidRDefault="003F485E" w:rsidP="008572F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>Найвище місце посідає команда, яка вклалася в КЧ, найшвидше пройшла дистанцію з урахуванням зроблених відміток і правильних відповідей з урахуванням штрафного часу.</w:t>
      </w:r>
    </w:p>
    <w:p w:rsidR="003F485E" w:rsidRPr="00336B48" w:rsidRDefault="003F485E" w:rsidP="008572F1">
      <w:pPr>
        <w:pStyle w:val="21"/>
        <w:numPr>
          <w:ilvl w:val="0"/>
          <w:numId w:val="8"/>
        </w:numPr>
        <w:shd w:val="clear" w:color="auto" w:fill="auto"/>
        <w:tabs>
          <w:tab w:val="left" w:pos="373"/>
        </w:tabs>
        <w:spacing w:line="240" w:lineRule="auto"/>
        <w:rPr>
          <w:rFonts w:ascii="Times New Roman" w:hAnsi="Times New Roman" w:cs="Times New Roman"/>
          <w:lang w:val="uk-UA"/>
        </w:rPr>
      </w:pPr>
      <w:r w:rsidRPr="00336B48">
        <w:rPr>
          <w:rStyle w:val="20"/>
          <w:color w:val="000000"/>
          <w:lang w:val="uk-UA"/>
        </w:rPr>
        <w:t>Заявки</w:t>
      </w:r>
    </w:p>
    <w:p w:rsidR="003F485E" w:rsidRPr="00336B48" w:rsidRDefault="003F485E" w:rsidP="008572F1">
      <w:pPr>
        <w:jc w:val="both"/>
        <w:rPr>
          <w:sz w:val="28"/>
          <w:szCs w:val="28"/>
          <w:lang w:val="uk-UA"/>
        </w:rPr>
      </w:pPr>
      <w:r w:rsidRPr="00336B48">
        <w:rPr>
          <w:rStyle w:val="2"/>
          <w:color w:val="000000"/>
          <w:lang w:val="uk-UA"/>
        </w:rPr>
        <w:t>Попередні заявки за наданою формою (</w:t>
      </w:r>
      <w:r w:rsidRPr="00336B48">
        <w:rPr>
          <w:sz w:val="28"/>
          <w:szCs w:val="28"/>
          <w:lang w:val="uk-UA"/>
        </w:rPr>
        <w:t>додаток</w:t>
      </w:r>
      <w:r w:rsidRPr="00336B48">
        <w:rPr>
          <w:rStyle w:val="2"/>
          <w:color w:val="000000"/>
          <w:lang w:val="uk-UA"/>
        </w:rPr>
        <w:t xml:space="preserve">) </w:t>
      </w:r>
      <w:r w:rsidRPr="00336B48">
        <w:rPr>
          <w:rStyle w:val="2"/>
          <w:b/>
          <w:bCs/>
          <w:color w:val="000000"/>
          <w:lang w:val="uk-UA"/>
        </w:rPr>
        <w:t>обов’язково</w:t>
      </w:r>
      <w:r w:rsidRPr="00336B48">
        <w:rPr>
          <w:rStyle w:val="2"/>
          <w:color w:val="000000"/>
          <w:lang w:val="uk-UA"/>
        </w:rPr>
        <w:t xml:space="preserve"> подаються у електронному вигляді за адресою </w:t>
      </w:r>
      <w:r w:rsidRPr="00336B48">
        <w:rPr>
          <w:rStyle w:val="2"/>
          <w:b/>
          <w:bCs/>
          <w:color w:val="000000"/>
          <w:lang w:val="uk-UA"/>
        </w:rPr>
        <w:t>omfal.sport@gmail.com</w:t>
      </w:r>
      <w:r w:rsidRPr="00336B48">
        <w:rPr>
          <w:rStyle w:val="2"/>
          <w:color w:val="000000"/>
          <w:lang w:val="uk-UA"/>
        </w:rPr>
        <w:t xml:space="preserve"> до 05.04.2019р. або за адресою: м. Ніжин, Братів Зосим 6, Центр ТКУМ, Перевера О.А;,тел. (068) 8148681. </w:t>
      </w:r>
    </w:p>
    <w:p w:rsidR="003F485E" w:rsidRPr="00336B48" w:rsidRDefault="003F485E" w:rsidP="008572F1">
      <w:pPr>
        <w:pStyle w:val="21"/>
        <w:numPr>
          <w:ilvl w:val="0"/>
          <w:numId w:val="8"/>
        </w:numPr>
        <w:shd w:val="clear" w:color="auto" w:fill="auto"/>
        <w:tabs>
          <w:tab w:val="left" w:pos="373"/>
        </w:tabs>
        <w:spacing w:line="240" w:lineRule="auto"/>
        <w:rPr>
          <w:rFonts w:ascii="Times New Roman" w:hAnsi="Times New Roman" w:cs="Times New Roman"/>
          <w:lang w:val="uk-UA"/>
        </w:rPr>
      </w:pPr>
      <w:r w:rsidRPr="00336B48">
        <w:rPr>
          <w:rStyle w:val="20"/>
          <w:color w:val="000000"/>
          <w:lang w:val="uk-UA"/>
        </w:rPr>
        <w:t>Фінансування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firstLine="380"/>
        <w:rPr>
          <w:rFonts w:ascii="Times New Roman" w:hAnsi="Times New Roman" w:cs="Times New Roman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Всі витрати по організації і проведенню змагань,  несе Центр ТКУМ.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firstLine="380"/>
        <w:rPr>
          <w:rFonts w:ascii="Times New Roman" w:hAnsi="Times New Roman" w:cs="Times New Roman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Нагородження переможців - за рахунок Управління освіти та відділу з питань фізичної культури та спорту Ніжинської міської ради.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firstLine="380"/>
        <w:rPr>
          <w:rFonts w:ascii="Times New Roman" w:hAnsi="Times New Roman" w:cs="Times New Roman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ab/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firstLine="380"/>
        <w:rPr>
          <w:rStyle w:val="2"/>
          <w:rFonts w:ascii="Times New Roman" w:hAnsi="Times New Roman" w:cs="Times New Roman"/>
          <w:b/>
          <w:bCs/>
          <w:color w:val="000000"/>
          <w:lang w:val="uk-UA"/>
        </w:rPr>
      </w:pPr>
      <w:r w:rsidRPr="00336B48">
        <w:rPr>
          <w:rStyle w:val="2"/>
          <w:rFonts w:ascii="Times New Roman" w:hAnsi="Times New Roman" w:cs="Times New Roman"/>
          <w:b/>
          <w:bCs/>
          <w:color w:val="000000"/>
          <w:lang w:val="uk-UA"/>
        </w:rPr>
        <w:t>Дане положення є офіційним викликом на змагання.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firstLine="380"/>
        <w:rPr>
          <w:rStyle w:val="2"/>
          <w:rFonts w:ascii="Times New Roman" w:hAnsi="Times New Roman" w:cs="Times New Roman"/>
          <w:b/>
          <w:bCs/>
          <w:color w:val="000000"/>
          <w:lang w:val="uk-UA"/>
        </w:rPr>
      </w:pP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firstLine="380"/>
        <w:rPr>
          <w:rStyle w:val="2"/>
          <w:rFonts w:ascii="Times New Roman" w:hAnsi="Times New Roman" w:cs="Times New Roman"/>
          <w:color w:val="000000"/>
          <w:lang w:val="uk-UA"/>
        </w:rPr>
      </w:pPr>
      <w:r w:rsidRPr="00336B48">
        <w:rPr>
          <w:rStyle w:val="2"/>
          <w:rFonts w:ascii="Times New Roman" w:hAnsi="Times New Roman" w:cs="Times New Roman"/>
          <w:color w:val="000000"/>
          <w:lang w:val="uk-UA"/>
        </w:rPr>
        <w:t>Перевера О.А. тел. (068) 8148681.</w:t>
      </w: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firstLine="380"/>
        <w:rPr>
          <w:rStyle w:val="2"/>
          <w:rFonts w:ascii="Times New Roman" w:hAnsi="Times New Roman" w:cs="Times New Roman"/>
          <w:color w:val="000000"/>
          <w:lang w:val="uk-UA"/>
        </w:rPr>
      </w:pP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firstLine="380"/>
        <w:rPr>
          <w:rStyle w:val="2"/>
          <w:rFonts w:ascii="Times New Roman" w:hAnsi="Times New Roman" w:cs="Times New Roman"/>
          <w:color w:val="000000"/>
          <w:lang w:val="uk-UA"/>
        </w:rPr>
      </w:pP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firstLine="380"/>
        <w:rPr>
          <w:rStyle w:val="2"/>
          <w:rFonts w:ascii="Times New Roman" w:hAnsi="Times New Roman" w:cs="Times New Roman"/>
          <w:color w:val="000000"/>
          <w:lang w:val="uk-UA"/>
        </w:rPr>
      </w:pP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firstLine="380"/>
        <w:rPr>
          <w:rStyle w:val="2"/>
          <w:rFonts w:ascii="Times New Roman" w:hAnsi="Times New Roman" w:cs="Times New Roman"/>
          <w:color w:val="000000"/>
          <w:lang w:val="uk-UA"/>
        </w:rPr>
      </w:pPr>
    </w:p>
    <w:p w:rsidR="003F485E" w:rsidRPr="00336B48" w:rsidRDefault="003F485E" w:rsidP="008572F1">
      <w:pPr>
        <w:pStyle w:val="21"/>
        <w:shd w:val="clear" w:color="auto" w:fill="auto"/>
        <w:spacing w:line="240" w:lineRule="auto"/>
        <w:ind w:firstLine="380"/>
        <w:rPr>
          <w:rStyle w:val="2"/>
          <w:rFonts w:ascii="Times New Roman" w:hAnsi="Times New Roman" w:cs="Times New Roman"/>
          <w:color w:val="000000"/>
          <w:lang w:val="uk-UA"/>
        </w:rPr>
      </w:pPr>
    </w:p>
    <w:p w:rsidR="003F485E" w:rsidRPr="00336B48" w:rsidRDefault="003F485E" w:rsidP="00336B48">
      <w:pPr>
        <w:pStyle w:val="21"/>
        <w:shd w:val="clear" w:color="auto" w:fill="auto"/>
        <w:spacing w:line="240" w:lineRule="auto"/>
        <w:ind w:firstLine="380"/>
        <w:rPr>
          <w:rStyle w:val="2"/>
          <w:rFonts w:ascii="Times New Roman" w:hAnsi="Times New Roman" w:cs="Times New Roman"/>
          <w:color w:val="000000"/>
          <w:lang w:val="uk-UA"/>
        </w:rPr>
      </w:pPr>
    </w:p>
    <w:p w:rsidR="003F485E" w:rsidRPr="00336B48" w:rsidRDefault="003F485E" w:rsidP="00336B48">
      <w:pPr>
        <w:pStyle w:val="21"/>
        <w:shd w:val="clear" w:color="auto" w:fill="auto"/>
        <w:spacing w:line="240" w:lineRule="auto"/>
        <w:ind w:firstLine="380"/>
        <w:rPr>
          <w:rStyle w:val="2"/>
          <w:rFonts w:ascii="Times New Roman" w:hAnsi="Times New Roman" w:cs="Times New Roman"/>
          <w:color w:val="000000"/>
          <w:lang w:val="uk-UA"/>
        </w:rPr>
      </w:pPr>
    </w:p>
    <w:p w:rsidR="003F485E" w:rsidRPr="00BE1418" w:rsidRDefault="003F485E" w:rsidP="00336B48">
      <w:pPr>
        <w:jc w:val="both"/>
        <w:rPr>
          <w:lang w:val="uk-UA"/>
        </w:rPr>
      </w:pPr>
      <w:r w:rsidRPr="00336B48"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E1418">
        <w:rPr>
          <w:lang w:val="uk-UA"/>
        </w:rPr>
        <w:t xml:space="preserve">Додаток </w:t>
      </w:r>
    </w:p>
    <w:p w:rsidR="003F485E" w:rsidRPr="00BE1418" w:rsidRDefault="003F485E" w:rsidP="00336B48">
      <w:pPr>
        <w:jc w:val="both"/>
        <w:rPr>
          <w:lang w:val="uk-UA"/>
        </w:rPr>
      </w:pPr>
      <w:r w:rsidRPr="00BE1418">
        <w:rPr>
          <w:lang w:val="uk-UA"/>
        </w:rPr>
        <w:tab/>
      </w:r>
      <w:r w:rsidRPr="00BE1418">
        <w:rPr>
          <w:lang w:val="uk-UA"/>
        </w:rPr>
        <w:tab/>
      </w:r>
      <w:r w:rsidRPr="00BE1418">
        <w:rPr>
          <w:lang w:val="uk-UA"/>
        </w:rPr>
        <w:tab/>
      </w:r>
      <w:r w:rsidRPr="00BE1418">
        <w:rPr>
          <w:lang w:val="uk-UA"/>
        </w:rPr>
        <w:tab/>
      </w:r>
      <w:r w:rsidRPr="00BE1418">
        <w:rPr>
          <w:lang w:val="uk-UA"/>
        </w:rPr>
        <w:tab/>
      </w:r>
      <w:r w:rsidRPr="00BE1418">
        <w:rPr>
          <w:lang w:val="uk-UA"/>
        </w:rPr>
        <w:tab/>
      </w:r>
      <w:r w:rsidRPr="00BE1418">
        <w:rPr>
          <w:lang w:val="uk-UA"/>
        </w:rPr>
        <w:tab/>
      </w:r>
      <w:r w:rsidRPr="00BE1418">
        <w:rPr>
          <w:lang w:val="uk-UA"/>
        </w:rPr>
        <w:tab/>
      </w:r>
      <w:r w:rsidRPr="00BE1418">
        <w:rPr>
          <w:lang w:val="uk-UA"/>
        </w:rPr>
        <w:tab/>
        <w:t>до наказу Управління освіти</w:t>
      </w:r>
    </w:p>
    <w:p w:rsidR="003F485E" w:rsidRPr="00BE1418" w:rsidRDefault="003F485E" w:rsidP="00336B48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  29.03.2019 Р. № 142</w:t>
      </w:r>
    </w:p>
    <w:p w:rsidR="003F485E" w:rsidRPr="00336B48" w:rsidRDefault="003F485E" w:rsidP="00336B48">
      <w:pPr>
        <w:jc w:val="right"/>
        <w:rPr>
          <w:sz w:val="28"/>
          <w:szCs w:val="28"/>
          <w:lang w:val="uk-UA"/>
        </w:rPr>
      </w:pPr>
    </w:p>
    <w:p w:rsidR="003F485E" w:rsidRPr="00336B48" w:rsidRDefault="003F485E" w:rsidP="005A437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336B48">
        <w:rPr>
          <w:b/>
          <w:bCs/>
          <w:sz w:val="28"/>
          <w:szCs w:val="28"/>
          <w:lang w:val="uk-UA"/>
        </w:rPr>
        <w:t>ЗАТВЕРДЖУЮ</w:t>
      </w:r>
    </w:p>
    <w:p w:rsidR="003F485E" w:rsidRPr="00336B48" w:rsidRDefault="003F485E" w:rsidP="005A43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 xml:space="preserve">Директор ______________ </w:t>
      </w:r>
    </w:p>
    <w:p w:rsidR="003F485E" w:rsidRPr="00336B48" w:rsidRDefault="003F485E" w:rsidP="005A43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>_________/____________/</w:t>
      </w:r>
    </w:p>
    <w:p w:rsidR="003F485E" w:rsidRPr="00336B48" w:rsidRDefault="003F485E" w:rsidP="00336B48">
      <w:pPr>
        <w:jc w:val="right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____» </w:t>
      </w:r>
      <w:r w:rsidRPr="00336B48">
        <w:rPr>
          <w:sz w:val="28"/>
          <w:szCs w:val="28"/>
          <w:lang w:val="uk-UA"/>
        </w:rPr>
        <w:t>__________ 2019 р.</w:t>
      </w:r>
    </w:p>
    <w:p w:rsidR="003F485E" w:rsidRPr="00336B48" w:rsidRDefault="003F485E" w:rsidP="00336B48">
      <w:pPr>
        <w:rPr>
          <w:sz w:val="28"/>
          <w:szCs w:val="28"/>
          <w:lang w:val="uk-UA"/>
        </w:rPr>
      </w:pPr>
    </w:p>
    <w:p w:rsidR="003F485E" w:rsidRPr="00336B48" w:rsidRDefault="003F485E" w:rsidP="00336B48">
      <w:pPr>
        <w:jc w:val="center"/>
        <w:rPr>
          <w:sz w:val="28"/>
          <w:szCs w:val="28"/>
          <w:lang w:val="uk-UA"/>
        </w:rPr>
      </w:pPr>
    </w:p>
    <w:p w:rsidR="003F485E" w:rsidRPr="00336B48" w:rsidRDefault="003F485E" w:rsidP="00336B48">
      <w:pPr>
        <w:jc w:val="center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>ЗАЯВКА</w:t>
      </w:r>
    </w:p>
    <w:p w:rsidR="003F485E" w:rsidRPr="00336B48" w:rsidRDefault="003F485E" w:rsidP="00336B48">
      <w:pPr>
        <w:rPr>
          <w:sz w:val="28"/>
          <w:szCs w:val="28"/>
          <w:lang w:val="uk-UA"/>
        </w:rPr>
      </w:pPr>
    </w:p>
    <w:p w:rsidR="003F485E" w:rsidRPr="00336B48" w:rsidRDefault="003F485E" w:rsidP="00336B48">
      <w:pPr>
        <w:jc w:val="center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>команди ____________________________________</w:t>
      </w:r>
    </w:p>
    <w:p w:rsidR="003F485E" w:rsidRPr="00336B48" w:rsidRDefault="003F485E" w:rsidP="00336B48">
      <w:pPr>
        <w:jc w:val="center"/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>на участь у змаганнях зі спортивного орієнтування 09.04.2019 р.</w:t>
      </w:r>
    </w:p>
    <w:p w:rsidR="003F485E" w:rsidRPr="00336B48" w:rsidRDefault="003F485E" w:rsidP="00336B48">
      <w:pPr>
        <w:jc w:val="center"/>
        <w:rPr>
          <w:sz w:val="28"/>
          <w:szCs w:val="28"/>
          <w:lang w:val="uk-UA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3764"/>
        <w:gridCol w:w="1930"/>
        <w:gridCol w:w="2202"/>
      </w:tblGrid>
      <w:tr w:rsidR="003F485E" w:rsidRPr="00336B48">
        <w:trPr>
          <w:trHeight w:val="969"/>
        </w:trPr>
        <w:tc>
          <w:tcPr>
            <w:tcW w:w="1572" w:type="dxa"/>
            <w:vAlign w:val="center"/>
          </w:tcPr>
          <w:p w:rsidR="003F485E" w:rsidRPr="00336B48" w:rsidRDefault="003F485E" w:rsidP="00336B48">
            <w:pPr>
              <w:jc w:val="center"/>
              <w:rPr>
                <w:sz w:val="28"/>
                <w:szCs w:val="28"/>
                <w:lang w:val="uk-UA"/>
              </w:rPr>
            </w:pPr>
            <w:r w:rsidRPr="00336B48">
              <w:rPr>
                <w:sz w:val="28"/>
                <w:szCs w:val="28"/>
                <w:lang w:val="uk-UA"/>
              </w:rPr>
              <w:t xml:space="preserve">Учасник </w:t>
            </w:r>
          </w:p>
        </w:tc>
        <w:tc>
          <w:tcPr>
            <w:tcW w:w="3764" w:type="dxa"/>
            <w:vAlign w:val="center"/>
          </w:tcPr>
          <w:p w:rsidR="003F485E" w:rsidRPr="00336B48" w:rsidRDefault="003F485E" w:rsidP="00336B48">
            <w:pPr>
              <w:jc w:val="center"/>
              <w:rPr>
                <w:sz w:val="28"/>
                <w:szCs w:val="28"/>
                <w:lang w:val="uk-UA"/>
              </w:rPr>
            </w:pPr>
            <w:r w:rsidRPr="00336B48"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930" w:type="dxa"/>
            <w:vAlign w:val="center"/>
          </w:tcPr>
          <w:p w:rsidR="003F485E" w:rsidRPr="00336B48" w:rsidRDefault="003F485E" w:rsidP="00336B48">
            <w:pPr>
              <w:jc w:val="center"/>
              <w:rPr>
                <w:sz w:val="28"/>
                <w:szCs w:val="28"/>
                <w:lang w:val="uk-UA"/>
              </w:rPr>
            </w:pPr>
            <w:r w:rsidRPr="00336B48">
              <w:rPr>
                <w:sz w:val="28"/>
                <w:szCs w:val="28"/>
                <w:lang w:val="uk-UA"/>
              </w:rPr>
              <w:t>Дата та рік народження</w:t>
            </w:r>
          </w:p>
        </w:tc>
        <w:tc>
          <w:tcPr>
            <w:tcW w:w="2202" w:type="dxa"/>
            <w:vAlign w:val="center"/>
          </w:tcPr>
          <w:p w:rsidR="003F485E" w:rsidRPr="00336B48" w:rsidRDefault="003F485E" w:rsidP="00336B48">
            <w:pPr>
              <w:jc w:val="center"/>
              <w:rPr>
                <w:sz w:val="28"/>
                <w:szCs w:val="28"/>
                <w:lang w:val="uk-UA"/>
              </w:rPr>
            </w:pPr>
            <w:r w:rsidRPr="00336B48">
              <w:rPr>
                <w:sz w:val="28"/>
                <w:szCs w:val="28"/>
                <w:lang w:val="uk-UA"/>
              </w:rPr>
              <w:t>Віза лікаря</w:t>
            </w:r>
          </w:p>
        </w:tc>
      </w:tr>
      <w:tr w:rsidR="003F485E" w:rsidRPr="00336B48">
        <w:trPr>
          <w:trHeight w:val="305"/>
        </w:trPr>
        <w:tc>
          <w:tcPr>
            <w:tcW w:w="1572" w:type="dxa"/>
            <w:vAlign w:val="center"/>
          </w:tcPr>
          <w:p w:rsidR="003F485E" w:rsidRPr="00336B48" w:rsidRDefault="003F485E" w:rsidP="00336B48">
            <w:pPr>
              <w:jc w:val="center"/>
              <w:rPr>
                <w:sz w:val="28"/>
                <w:szCs w:val="28"/>
                <w:lang w:val="uk-UA"/>
              </w:rPr>
            </w:pPr>
            <w:r w:rsidRPr="00336B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64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02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485E" w:rsidRPr="00336B48">
        <w:trPr>
          <w:trHeight w:val="354"/>
        </w:trPr>
        <w:tc>
          <w:tcPr>
            <w:tcW w:w="1572" w:type="dxa"/>
            <w:vAlign w:val="center"/>
          </w:tcPr>
          <w:p w:rsidR="003F485E" w:rsidRPr="00336B48" w:rsidRDefault="003F485E" w:rsidP="00336B48">
            <w:pPr>
              <w:jc w:val="center"/>
              <w:rPr>
                <w:sz w:val="28"/>
                <w:szCs w:val="28"/>
                <w:lang w:val="uk-UA"/>
              </w:rPr>
            </w:pPr>
            <w:r w:rsidRPr="00336B4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64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02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485E" w:rsidRPr="00336B48">
        <w:trPr>
          <w:trHeight w:val="334"/>
        </w:trPr>
        <w:tc>
          <w:tcPr>
            <w:tcW w:w="1572" w:type="dxa"/>
            <w:vAlign w:val="center"/>
          </w:tcPr>
          <w:p w:rsidR="003F485E" w:rsidRPr="00336B48" w:rsidRDefault="003F485E" w:rsidP="00336B48">
            <w:pPr>
              <w:jc w:val="center"/>
              <w:rPr>
                <w:sz w:val="28"/>
                <w:szCs w:val="28"/>
                <w:lang w:val="uk-UA"/>
              </w:rPr>
            </w:pPr>
            <w:r w:rsidRPr="00336B4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64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02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485E" w:rsidRPr="00336B48">
        <w:trPr>
          <w:trHeight w:val="335"/>
        </w:trPr>
        <w:tc>
          <w:tcPr>
            <w:tcW w:w="1572" w:type="dxa"/>
            <w:vAlign w:val="center"/>
          </w:tcPr>
          <w:p w:rsidR="003F485E" w:rsidRPr="00336B48" w:rsidRDefault="003F485E" w:rsidP="00336B48">
            <w:pPr>
              <w:jc w:val="center"/>
              <w:rPr>
                <w:sz w:val="28"/>
                <w:szCs w:val="28"/>
                <w:lang w:val="uk-UA"/>
              </w:rPr>
            </w:pPr>
            <w:r w:rsidRPr="00336B4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64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02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485E" w:rsidRPr="00336B48">
        <w:trPr>
          <w:trHeight w:val="345"/>
        </w:trPr>
        <w:tc>
          <w:tcPr>
            <w:tcW w:w="1572" w:type="dxa"/>
            <w:vAlign w:val="center"/>
          </w:tcPr>
          <w:p w:rsidR="003F485E" w:rsidRPr="00336B48" w:rsidRDefault="003F485E" w:rsidP="00336B48">
            <w:pPr>
              <w:jc w:val="center"/>
              <w:rPr>
                <w:sz w:val="28"/>
                <w:szCs w:val="28"/>
                <w:lang w:val="uk-UA"/>
              </w:rPr>
            </w:pPr>
            <w:r w:rsidRPr="00336B4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64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02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485E" w:rsidRPr="00336B48">
        <w:trPr>
          <w:trHeight w:val="369"/>
        </w:trPr>
        <w:tc>
          <w:tcPr>
            <w:tcW w:w="1572" w:type="dxa"/>
            <w:vAlign w:val="center"/>
          </w:tcPr>
          <w:p w:rsidR="003F485E" w:rsidRPr="00336B48" w:rsidRDefault="003F485E" w:rsidP="00336B48">
            <w:pPr>
              <w:jc w:val="center"/>
              <w:rPr>
                <w:sz w:val="28"/>
                <w:szCs w:val="28"/>
                <w:lang w:val="uk-UA"/>
              </w:rPr>
            </w:pPr>
            <w:r w:rsidRPr="00336B4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64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02" w:type="dxa"/>
          </w:tcPr>
          <w:p w:rsidR="003F485E" w:rsidRPr="00336B48" w:rsidRDefault="003F485E" w:rsidP="00336B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F485E" w:rsidRPr="00336B48" w:rsidRDefault="003F485E" w:rsidP="00336B48">
      <w:pPr>
        <w:jc w:val="both"/>
        <w:rPr>
          <w:sz w:val="28"/>
          <w:szCs w:val="28"/>
          <w:lang w:val="uk-UA"/>
        </w:rPr>
      </w:pPr>
    </w:p>
    <w:p w:rsidR="003F485E" w:rsidRPr="00336B48" w:rsidRDefault="003F485E" w:rsidP="00336B48">
      <w:pPr>
        <w:rPr>
          <w:sz w:val="28"/>
          <w:szCs w:val="28"/>
          <w:lang w:val="uk-UA"/>
        </w:rPr>
      </w:pPr>
    </w:p>
    <w:p w:rsidR="003F485E" w:rsidRPr="00336B48" w:rsidRDefault="003F485E" w:rsidP="00336B48">
      <w:pPr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 xml:space="preserve">Керівник команди _______________________ </w:t>
      </w:r>
    </w:p>
    <w:p w:rsidR="003F485E" w:rsidRPr="00336B48" w:rsidRDefault="003F485E" w:rsidP="00336B48">
      <w:pPr>
        <w:rPr>
          <w:sz w:val="28"/>
          <w:szCs w:val="28"/>
          <w:lang w:val="uk-UA"/>
        </w:rPr>
      </w:pPr>
    </w:p>
    <w:p w:rsidR="003F485E" w:rsidRPr="00336B48" w:rsidRDefault="003F485E" w:rsidP="00336B48">
      <w:pPr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>До змагань допущено _________</w:t>
      </w:r>
      <w:r w:rsidRPr="00336B48"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ab/>
      </w:r>
      <w:r w:rsidRPr="00336B48">
        <w:rPr>
          <w:sz w:val="28"/>
          <w:szCs w:val="28"/>
          <w:lang w:val="uk-UA"/>
        </w:rPr>
        <w:tab/>
        <w:t>Лікар _______________</w:t>
      </w:r>
    </w:p>
    <w:p w:rsidR="003F485E" w:rsidRPr="00336B48" w:rsidRDefault="003F485E" w:rsidP="00336B48">
      <w:pPr>
        <w:rPr>
          <w:sz w:val="28"/>
          <w:szCs w:val="28"/>
          <w:lang w:val="uk-UA"/>
        </w:rPr>
      </w:pPr>
    </w:p>
    <w:p w:rsidR="003F485E" w:rsidRPr="00336B48" w:rsidRDefault="003F485E" w:rsidP="00336B48">
      <w:pPr>
        <w:rPr>
          <w:sz w:val="28"/>
          <w:szCs w:val="28"/>
          <w:lang w:val="uk-UA"/>
        </w:rPr>
      </w:pPr>
    </w:p>
    <w:p w:rsidR="003F485E" w:rsidRPr="00336B48" w:rsidRDefault="003F485E" w:rsidP="00336B48">
      <w:pPr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 xml:space="preserve">             М.П.</w:t>
      </w:r>
    </w:p>
    <w:p w:rsidR="003F485E" w:rsidRPr="00336B48" w:rsidRDefault="003F485E" w:rsidP="00336B48">
      <w:pPr>
        <w:rPr>
          <w:sz w:val="28"/>
          <w:szCs w:val="28"/>
          <w:lang w:val="uk-UA"/>
        </w:rPr>
      </w:pPr>
    </w:p>
    <w:p w:rsidR="003F485E" w:rsidRPr="00336B48" w:rsidRDefault="003F485E" w:rsidP="00336B48">
      <w:pPr>
        <w:rPr>
          <w:sz w:val="28"/>
          <w:szCs w:val="28"/>
          <w:lang w:val="uk-UA"/>
        </w:rPr>
      </w:pPr>
      <w:r w:rsidRPr="00336B48">
        <w:rPr>
          <w:sz w:val="28"/>
          <w:szCs w:val="28"/>
          <w:lang w:val="uk-UA"/>
        </w:rPr>
        <w:t>Лікарської установи</w:t>
      </w:r>
    </w:p>
    <w:p w:rsidR="003F485E" w:rsidRPr="00336B48" w:rsidRDefault="003F485E" w:rsidP="00336B48">
      <w:pPr>
        <w:rPr>
          <w:sz w:val="28"/>
          <w:szCs w:val="28"/>
          <w:lang w:val="uk-UA"/>
        </w:rPr>
      </w:pPr>
    </w:p>
    <w:p w:rsidR="003F485E" w:rsidRPr="00336B48" w:rsidRDefault="003F485E" w:rsidP="00336B48">
      <w:pPr>
        <w:rPr>
          <w:sz w:val="28"/>
          <w:szCs w:val="28"/>
          <w:lang w:val="uk-UA"/>
        </w:rPr>
      </w:pPr>
    </w:p>
    <w:p w:rsidR="003F485E" w:rsidRPr="00336B48" w:rsidRDefault="003F485E" w:rsidP="00336B48">
      <w:pPr>
        <w:rPr>
          <w:sz w:val="28"/>
          <w:szCs w:val="28"/>
          <w:lang w:val="uk-UA"/>
        </w:rPr>
      </w:pPr>
    </w:p>
    <w:p w:rsidR="003F485E" w:rsidRPr="00336B48" w:rsidRDefault="003F485E" w:rsidP="00336B48">
      <w:pPr>
        <w:rPr>
          <w:sz w:val="28"/>
          <w:szCs w:val="28"/>
          <w:lang w:val="uk-UA"/>
        </w:rPr>
      </w:pPr>
    </w:p>
    <w:p w:rsidR="003F485E" w:rsidRPr="00336B48" w:rsidRDefault="003F485E" w:rsidP="00336B48">
      <w:pPr>
        <w:pStyle w:val="21"/>
        <w:shd w:val="clear" w:color="auto" w:fill="auto"/>
        <w:spacing w:line="240" w:lineRule="auto"/>
        <w:ind w:firstLine="380"/>
        <w:rPr>
          <w:rFonts w:ascii="Times New Roman" w:hAnsi="Times New Roman" w:cs="Times New Roman"/>
          <w:lang w:val="uk-UA"/>
        </w:rPr>
      </w:pPr>
    </w:p>
    <w:p w:rsidR="003F485E" w:rsidRPr="00336B48" w:rsidRDefault="003F485E" w:rsidP="00336B48">
      <w:pPr>
        <w:rPr>
          <w:sz w:val="28"/>
          <w:szCs w:val="28"/>
          <w:lang w:val="uk-UA"/>
        </w:rPr>
      </w:pPr>
    </w:p>
    <w:p w:rsidR="003F485E" w:rsidRPr="00336B48" w:rsidRDefault="003F485E" w:rsidP="00336B48">
      <w:pPr>
        <w:rPr>
          <w:sz w:val="28"/>
          <w:szCs w:val="28"/>
        </w:rPr>
      </w:pPr>
    </w:p>
    <w:sectPr w:rsidR="003F485E" w:rsidRPr="00336B48" w:rsidSect="00336B4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4921B2"/>
    <w:multiLevelType w:val="hybridMultilevel"/>
    <w:tmpl w:val="68FC11A6"/>
    <w:lvl w:ilvl="0" w:tplc="CAD25FD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AF79B9"/>
    <w:multiLevelType w:val="hybridMultilevel"/>
    <w:tmpl w:val="E376DD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D80184"/>
    <w:multiLevelType w:val="hybridMultilevel"/>
    <w:tmpl w:val="22D80564"/>
    <w:lvl w:ilvl="0" w:tplc="93C2FC9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3CD0C3C"/>
    <w:multiLevelType w:val="hybridMultilevel"/>
    <w:tmpl w:val="F7E0003C"/>
    <w:lvl w:ilvl="0" w:tplc="629ECC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7C52B4F"/>
    <w:multiLevelType w:val="hybridMultilevel"/>
    <w:tmpl w:val="637278FE"/>
    <w:lvl w:ilvl="0" w:tplc="FA1CA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011E01"/>
    <w:multiLevelType w:val="hybridMultilevel"/>
    <w:tmpl w:val="5456C766"/>
    <w:lvl w:ilvl="0" w:tplc="AAAC11B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80C"/>
    <w:rsid w:val="000C3230"/>
    <w:rsid w:val="000C59F5"/>
    <w:rsid w:val="001D0B64"/>
    <w:rsid w:val="002644EC"/>
    <w:rsid w:val="002E3965"/>
    <w:rsid w:val="00336B48"/>
    <w:rsid w:val="003B680C"/>
    <w:rsid w:val="003F485E"/>
    <w:rsid w:val="004061A2"/>
    <w:rsid w:val="005A4371"/>
    <w:rsid w:val="006A6BD2"/>
    <w:rsid w:val="006B5F04"/>
    <w:rsid w:val="00805CF7"/>
    <w:rsid w:val="008379FE"/>
    <w:rsid w:val="008572F1"/>
    <w:rsid w:val="0086033E"/>
    <w:rsid w:val="008C049A"/>
    <w:rsid w:val="008F480A"/>
    <w:rsid w:val="00967A33"/>
    <w:rsid w:val="00A8086A"/>
    <w:rsid w:val="00B140A6"/>
    <w:rsid w:val="00B81D86"/>
    <w:rsid w:val="00BE1418"/>
    <w:rsid w:val="00CA57B6"/>
    <w:rsid w:val="00CA7A8B"/>
    <w:rsid w:val="00CD444F"/>
    <w:rsid w:val="00D91EFA"/>
    <w:rsid w:val="00DD2806"/>
    <w:rsid w:val="00F2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0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80C"/>
    <w:pPr>
      <w:keepNext/>
      <w:spacing w:before="240" w:after="60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80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80C"/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680C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styleId="Hyperlink">
    <w:name w:val="Hyperlink"/>
    <w:basedOn w:val="DefaultParagraphFont"/>
    <w:uiPriority w:val="99"/>
    <w:rsid w:val="003B680C"/>
    <w:rPr>
      <w:rFonts w:ascii="Times New Roman" w:hAnsi="Times New Roman" w:cs="Times New Roman"/>
      <w:color w:val="0000FF"/>
      <w:u w:val="single"/>
    </w:rPr>
  </w:style>
  <w:style w:type="character" w:customStyle="1" w:styleId="FooterChar">
    <w:name w:val="Footer Char"/>
    <w:uiPriority w:val="99"/>
    <w:locked/>
    <w:rsid w:val="003B680C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2"/>
    <w:uiPriority w:val="99"/>
    <w:rsid w:val="003B680C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3B680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3B680C"/>
    <w:rPr>
      <w:sz w:val="24"/>
      <w:szCs w:val="24"/>
      <w:lang w:eastAsia="ru-RU"/>
    </w:rPr>
  </w:style>
  <w:style w:type="paragraph" w:styleId="BodyText">
    <w:name w:val="Body Text"/>
    <w:basedOn w:val="Normal"/>
    <w:link w:val="BodyTextChar2"/>
    <w:uiPriority w:val="99"/>
    <w:rsid w:val="003B680C"/>
    <w:pPr>
      <w:spacing w:after="120"/>
    </w:pPr>
    <w:rPr>
      <w:rFonts w:ascii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3B68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3B680C"/>
    <w:pPr>
      <w:ind w:left="720"/>
    </w:pPr>
  </w:style>
  <w:style w:type="character" w:customStyle="1" w:styleId="2">
    <w:name w:val="Основной текст (2)_"/>
    <w:link w:val="21"/>
    <w:uiPriority w:val="99"/>
    <w:locked/>
    <w:rsid w:val="003B680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3B680C"/>
    <w:pPr>
      <w:widowControl w:val="0"/>
      <w:shd w:val="clear" w:color="auto" w:fill="FFFFFF"/>
      <w:spacing w:line="317" w:lineRule="exact"/>
      <w:ind w:hanging="360"/>
      <w:jc w:val="both"/>
    </w:pPr>
    <w:rPr>
      <w:rFonts w:ascii="Calibri" w:hAnsi="Calibri" w:cs="Calibri"/>
      <w:sz w:val="28"/>
      <w:szCs w:val="28"/>
    </w:rPr>
  </w:style>
  <w:style w:type="character" w:customStyle="1" w:styleId="10">
    <w:name w:val="Заголовок №1_"/>
    <w:link w:val="11"/>
    <w:uiPriority w:val="99"/>
    <w:locked/>
    <w:rsid w:val="003B680C"/>
    <w:rPr>
      <w:b/>
      <w:bCs/>
      <w:sz w:val="36"/>
      <w:szCs w:val="36"/>
      <w:shd w:val="clear" w:color="auto" w:fill="FFFFFF"/>
    </w:rPr>
  </w:style>
  <w:style w:type="character" w:customStyle="1" w:styleId="20">
    <w:name w:val="Основной текст (2)"/>
    <w:uiPriority w:val="99"/>
    <w:rsid w:val="003B680C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3B680C"/>
    <w:pPr>
      <w:widowControl w:val="0"/>
      <w:shd w:val="clear" w:color="auto" w:fill="FFFFFF"/>
      <w:spacing w:before="1800" w:after="300" w:line="240" w:lineRule="atLeast"/>
      <w:jc w:val="center"/>
      <w:outlineLvl w:val="0"/>
    </w:pPr>
    <w:rPr>
      <w:rFonts w:ascii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8F480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fal.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915</Words>
  <Characters>5216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2019-03-28T06:31:00Z</cp:lastPrinted>
  <dcterms:created xsi:type="dcterms:W3CDTF">2019-03-27T14:40:00Z</dcterms:created>
  <dcterms:modified xsi:type="dcterms:W3CDTF">2019-04-01T09:47:00Z</dcterms:modified>
</cp:coreProperties>
</file>